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4F04" w:rsidRPr="003D4A11" w:rsidRDefault="00885B29">
      <w:pPr>
        <w:rPr>
          <w:b/>
        </w:rPr>
      </w:pPr>
      <w:proofErr w:type="spellStart"/>
      <w:r w:rsidRPr="003D4A11">
        <w:rPr>
          <w:rFonts w:ascii="Times New Roman" w:eastAsia="Times New Roman" w:hAnsi="Times New Roman" w:cs="Times New Roman"/>
          <w:b/>
          <w:sz w:val="28"/>
          <w:szCs w:val="28"/>
        </w:rPr>
        <w:t>Ultimaker</w:t>
      </w:r>
      <w:proofErr w:type="spellEnd"/>
      <w:r w:rsidRPr="003D4A11">
        <w:rPr>
          <w:rFonts w:ascii="Times New Roman" w:eastAsia="Times New Roman" w:hAnsi="Times New Roman" w:cs="Times New Roman"/>
          <w:b/>
          <w:sz w:val="28"/>
          <w:szCs w:val="28"/>
        </w:rPr>
        <w:t xml:space="preserve"> 2.0 Links and information</w:t>
      </w:r>
    </w:p>
    <w:p w:rsidR="00244F04" w:rsidRDefault="00885B29">
      <w:r>
        <w:rPr>
          <w:rFonts w:ascii="Times New Roman" w:eastAsia="Times New Roman" w:hAnsi="Times New Roman" w:cs="Times New Roman"/>
        </w:rPr>
        <w:t xml:space="preserve">This is the link to the User Manual: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https://ultimaker.com/en/resources/157-unboxing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44F04" w:rsidRDefault="00244F04"/>
    <w:p w:rsidR="00244F04" w:rsidRDefault="00885B29">
      <w:r>
        <w:rPr>
          <w:rFonts w:ascii="Times New Roman" w:eastAsia="Times New Roman" w:hAnsi="Times New Roman" w:cs="Times New Roman"/>
        </w:rPr>
        <w:t xml:space="preserve">Along the </w:t>
      </w:r>
      <w:proofErr w:type="spellStart"/>
      <w:r>
        <w:rPr>
          <w:rFonts w:ascii="Times New Roman" w:eastAsia="Times New Roman" w:hAnsi="Times New Roman" w:cs="Times New Roman"/>
        </w:rPr>
        <w:t>righthand</w:t>
      </w:r>
      <w:proofErr w:type="spellEnd"/>
      <w:r>
        <w:rPr>
          <w:rFonts w:ascii="Times New Roman" w:eastAsia="Times New Roman" w:hAnsi="Times New Roman" w:cs="Times New Roman"/>
        </w:rPr>
        <w:t xml:space="preserve"> side you will see the following:</w:t>
      </w:r>
    </w:p>
    <w:p w:rsidR="00244F04" w:rsidRDefault="00885B2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Get Started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Unboxing:</w:t>
      </w:r>
      <w:r w:rsidRPr="00885B29"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https://ultimaker.com/en/resources/157-unboxing</w:t>
        </w:r>
      </w:hyperlink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Installation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Calibration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Loading Filament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Printing</w:t>
      </w:r>
    </w:p>
    <w:p w:rsidR="00244F04" w:rsidRDefault="00885B2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basics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Changing filament: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https://ultimaker.com/en/resources/16955-changing-filament</w:t>
        </w:r>
      </w:hyperlink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Bed leveling: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https://ultimaker.com/en/resources/17083-bed-leveling</w:t>
        </w:r>
      </w:hyperlink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useful to do if you notice that the nozzle isn’t laying down the filament evenly (in the z-direction)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glue: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https://ultimaker.com/en/resources/16968-using-glue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 trick to use with ABS filament (my team did not study the effects glue has)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CURA and firmware: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https://ultimaker.com/en/resources/148-cura-and-firmware</w:t>
        </w:r>
      </w:hyperlink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link to download page for CURA and gives basic information about the program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Display and Controller: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https://ultimaker.com/en/resources/147-display-and-controller</w:t>
        </w:r>
      </w:hyperlink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display on the printer is pretty </w:t>
      </w:r>
      <w:r w:rsidR="003D4A11">
        <w:rPr>
          <w:rFonts w:ascii="Times New Roman" w:eastAsia="Times New Roman" w:hAnsi="Times New Roman" w:cs="Times New Roman"/>
        </w:rPr>
        <w:t>self-explanatory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but this page has some basic information about it</w:t>
      </w:r>
    </w:p>
    <w:p w:rsidR="00244F04" w:rsidRDefault="00885B2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Maintenance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Cleaning the glass plate: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https://ultimaker.com/en/resources/152-cleaning-the-glass-plate</w:t>
        </w:r>
      </w:hyperlink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there are a lot of particulates, dust, glue, or fingerprints on the glass plate, you may want to remove it to clean.</w:t>
      </w:r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had to do this about once a semester 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feeder: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https://ultimaker.com/en/resources/151-the-feeder</w:t>
        </w:r>
      </w:hyperlink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link comes in handy when the printer jams and the feeder needs to be cleaned out from any grinded filament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Lubricating the axes: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https://ultimaker.com/en/resources/150-lubricating-the-axes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a yellow bottle of sewing machine oil for the X/Y axis and a tube of green grease for the Z axis by the printer</w:t>
      </w:r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notice that the </w:t>
      </w:r>
      <w:proofErr w:type="spellStart"/>
      <w:r>
        <w:rPr>
          <w:rFonts w:ascii="Times New Roman" w:eastAsia="Times New Roman" w:hAnsi="Times New Roman" w:cs="Times New Roman"/>
        </w:rPr>
        <w:t>printhead</w:t>
      </w:r>
      <w:proofErr w:type="spellEnd"/>
      <w:r>
        <w:rPr>
          <w:rFonts w:ascii="Times New Roman" w:eastAsia="Times New Roman" w:hAnsi="Times New Roman" w:cs="Times New Roman"/>
        </w:rPr>
        <w:t xml:space="preserve"> is not moving smoothly it may need oil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Atomic method: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https://ultimaker.com/en/resources/149-atomic-method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the most effective way I have found to cleaning out the nozzle </w:t>
      </w:r>
    </w:p>
    <w:p w:rsidR="00244F04" w:rsidRDefault="00885B2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Troubleshooting</w:t>
      </w:r>
    </w:p>
    <w:p w:rsidR="00244F04" w:rsidRDefault="00885B2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Extrusion problems: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https://ultimaker.com/en/resources/11704-extrusion-problems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could be the feeder, the nozzle, or the PTFE coupler</w:t>
      </w:r>
    </w:p>
    <w:p w:rsidR="00244F04" w:rsidRDefault="00885B29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had to change the PTFE coupler about once a semester: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https://ultimaker.com/en/resources/250-disassembly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44F04" w:rsidRDefault="00244F04"/>
    <w:p w:rsidR="00244F04" w:rsidRDefault="00244F04"/>
    <w:p w:rsidR="00244F04" w:rsidRDefault="00885B29">
      <w:r>
        <w:rPr>
          <w:rFonts w:ascii="Times New Roman" w:eastAsia="Times New Roman" w:hAnsi="Times New Roman" w:cs="Times New Roman"/>
        </w:rPr>
        <w:t xml:space="preserve">The company that we order filament and parts from: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http://fbrc8.com/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44F04" w:rsidRDefault="00244F04"/>
    <w:p w:rsidR="00244F04" w:rsidRDefault="00885B29">
      <w:r>
        <w:rPr>
          <w:rFonts w:ascii="Times New Roman" w:eastAsia="Times New Roman" w:hAnsi="Times New Roman" w:cs="Times New Roman"/>
        </w:rPr>
        <w:t>**If you have any other questions or issues with the printer, I highly recommend just Googling the problem.  They have a great open source community.</w:t>
      </w:r>
    </w:p>
    <w:sectPr w:rsidR="00244F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DA3"/>
    <w:multiLevelType w:val="multilevel"/>
    <w:tmpl w:val="B9C41C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4F04"/>
    <w:rsid w:val="00244F04"/>
    <w:rsid w:val="003D4A11"/>
    <w:rsid w:val="0060249D"/>
    <w:rsid w:val="008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225AD-6D3F-4D15-96AC-27121B4F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timaker.com/en/resources/17083-bed-leveling" TargetMode="External"/><Relationship Id="rId13" Type="http://schemas.openxmlformats.org/officeDocument/2006/relationships/hyperlink" Target="https://ultimaker.com/en/resources/151-the-feeder" TargetMode="External"/><Relationship Id="rId18" Type="http://schemas.openxmlformats.org/officeDocument/2006/relationships/hyperlink" Target="http://fbrc8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timaker.com/en/resources/16955-changing-filament" TargetMode="External"/><Relationship Id="rId12" Type="http://schemas.openxmlformats.org/officeDocument/2006/relationships/hyperlink" Target="https://ultimaker.com/en/resources/152-cleaning-the-glass-plate" TargetMode="External"/><Relationship Id="rId17" Type="http://schemas.openxmlformats.org/officeDocument/2006/relationships/hyperlink" Target="https://ultimaker.com/en/resources/250-disassemb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ltimaker.com/en/resources/11704-extrusion-problem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ltimaker.com/en/resources/157-unboxing" TargetMode="External"/><Relationship Id="rId11" Type="http://schemas.openxmlformats.org/officeDocument/2006/relationships/hyperlink" Target="https://ultimaker.com/en/resources/147-display-and-controller" TargetMode="External"/><Relationship Id="rId5" Type="http://schemas.openxmlformats.org/officeDocument/2006/relationships/hyperlink" Target="https://ultimaker.com/en/resources/157-unboxing" TargetMode="External"/><Relationship Id="rId15" Type="http://schemas.openxmlformats.org/officeDocument/2006/relationships/hyperlink" Target="https://ultimaker.com/en/resources/149-atomic-method" TargetMode="External"/><Relationship Id="rId10" Type="http://schemas.openxmlformats.org/officeDocument/2006/relationships/hyperlink" Target="https://ultimaker.com/en/resources/148-cura-and-firmwa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ltimaker.com/en/resources/16968-using-glue" TargetMode="External"/><Relationship Id="rId14" Type="http://schemas.openxmlformats.org/officeDocument/2006/relationships/hyperlink" Target="https://ultimaker.com/en/resources/150-lubricating-the-a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509418AE.dotm</Template>
  <TotalTime>34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Hoffman, Mollie E</cp:lastModifiedBy>
  <cp:revision>3</cp:revision>
  <cp:lastPrinted>2016-05-01T19:49:00Z</cp:lastPrinted>
  <dcterms:created xsi:type="dcterms:W3CDTF">2016-04-29T01:07:00Z</dcterms:created>
  <dcterms:modified xsi:type="dcterms:W3CDTF">2016-05-01T19:50:00Z</dcterms:modified>
</cp:coreProperties>
</file>